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6516"/>
      </w:tblGrid>
      <w:tr w:rsidR="00DC274B" w:rsidTr="009C610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Heading"/>
              <w:rPr>
                <w:sz w:val="24"/>
              </w:rPr>
            </w:pPr>
            <w:r>
              <w:t>FORM 1d (Rule 92)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Clergy Discipline Measure 2003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Complaint under the Clergy Discipline Measure 2003 about a clerk in holy orders serving in a cathedral church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DC274B" w:rsidRDefault="00DC274B" w:rsidP="009C6105">
            <w:pPr>
              <w:pStyle w:val="FormText"/>
            </w:pPr>
          </w:p>
          <w:p w:rsidR="00DC274B" w:rsidRDefault="00DC274B" w:rsidP="009C6105">
            <w:pPr>
              <w:pStyle w:val="FormText"/>
            </w:pPr>
          </w:p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 w:val="restart"/>
          </w:tcPr>
          <w:p w:rsidR="00DC274B" w:rsidRDefault="00DC274B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When your complaint is received by the bishop </w:t>
            </w:r>
            <w:r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To the Bishop of</w:t>
            </w:r>
            <w:r>
              <w:rPr>
                <w:color w:val="C0C0C0"/>
              </w:rPr>
              <w:t>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DC274B" w:rsidRDefault="00DC274B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My full name is:</w:t>
            </w:r>
            <w:r>
              <w:rPr>
                <w:color w:val="C0C0C0"/>
              </w:rPr>
              <w:t>…………………………………………………………….</w:t>
            </w:r>
          </w:p>
          <w:p w:rsidR="00DC274B" w:rsidRDefault="00DC274B" w:rsidP="009C6105">
            <w:pPr>
              <w:pStyle w:val="FormText"/>
              <w:rPr>
                <w:b/>
                <w:bCs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0" w:type="pct"/>
            <w:vMerge/>
          </w:tcPr>
          <w:p w:rsidR="00DC274B" w:rsidRDefault="00DC274B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My contact address, including postcode, is:</w:t>
            </w:r>
            <w:r>
              <w:rPr>
                <w:color w:val="C0C0C0"/>
              </w:rPr>
              <w:t>………………………………..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:rsidR="00DC274B" w:rsidRDefault="00DC274B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:rsidR="00DC274B" w:rsidRDefault="00DC274B" w:rsidP="009C6105">
            <w:pPr>
              <w:pStyle w:val="FormText"/>
              <w:rPr>
                <w:b/>
                <w:bCs/>
              </w:rPr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Text"/>
              <w:rPr>
                <w:b/>
                <w:bCs/>
              </w:rPr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180" w:type="pct"/>
            <w:vMerge w:val="restart"/>
          </w:tcPr>
          <w:p w:rsidR="00DC274B" w:rsidRDefault="00DC274B" w:rsidP="009C6105">
            <w:pPr>
              <w:pStyle w:val="FormText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**Telephone &amp; e-mail details are optional, but it could be helpful to the registrar and bishop to have them.</w:t>
            </w: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</w:pPr>
            <w:r>
              <w:t>**My contact telephone number is</w:t>
            </w:r>
            <w:r>
              <w:rPr>
                <w:color w:val="C0C0C0"/>
              </w:rPr>
              <w:t>:………………………………………...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180" w:type="pct"/>
            <w:vMerge/>
          </w:tcPr>
          <w:p w:rsidR="00DC274B" w:rsidRDefault="00DC274B" w:rsidP="009C6105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</w:pPr>
            <w:r>
              <w:rPr>
                <w:bCs/>
              </w:rPr>
              <w:t>**My e-mail address is:</w:t>
            </w:r>
            <w:r>
              <w:rPr>
                <w:bCs/>
                <w:color w:val="C0C0C0"/>
              </w:rPr>
              <w:t>…………………………………………………….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</w:pPr>
            <w:r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  <w:ind w:left="720"/>
              <w:rPr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15875" t="6985" r="9525" b="1206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74B" w:rsidRDefault="00DC274B" w:rsidP="00DC274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" strokeweight="1pt">
                      <v:textbox>
                        <w:txbxContent>
                          <w:p w:rsidR="00DC274B" w:rsidRDefault="00DC274B" w:rsidP="00DC274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I request that my contact details should not be disclosed to the respondent for the following reasons:</w:t>
            </w:r>
          </w:p>
          <w:p w:rsidR="00DC274B" w:rsidRDefault="00DC274B" w:rsidP="009C6105">
            <w:pPr>
              <w:pStyle w:val="FormText"/>
              <w:ind w:left="720"/>
              <w:rPr>
                <w:bCs/>
                <w:color w:val="FF0000"/>
              </w:rPr>
            </w:pP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bCs/>
                <w:color w:val="FF000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</w:pP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 wish to make a complaint of misconduct against</w:t>
            </w:r>
            <w:r>
              <w:rPr>
                <w:b/>
                <w:bCs/>
              </w:rPr>
              <w:t>: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State the name of the person you wish to complain about, and the cathedral church where that person served at the relevant time.</w:t>
            </w: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</w:pPr>
            <w:r>
              <w:t>Name:</w:t>
            </w:r>
            <w:r>
              <w:rPr>
                <w:color w:val="C0C0C0"/>
              </w:rPr>
              <w:t>……………………………………………………………………….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</w:pPr>
          </w:p>
        </w:tc>
        <w:tc>
          <w:tcPr>
            <w:tcW w:w="3820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Cathedral:</w:t>
            </w:r>
            <w:r>
              <w:rPr>
                <w:color w:val="C0C0C0"/>
              </w:rPr>
              <w:t>…..……………………………………………………………….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</w:p>
          <w:p w:rsidR="00DC274B" w:rsidRDefault="00DC274B" w:rsidP="009C6105">
            <w:pPr>
              <w:pStyle w:val="FormText"/>
            </w:pPr>
          </w:p>
        </w:tc>
      </w:tr>
    </w:tbl>
    <w:p w:rsidR="00DC274B" w:rsidRDefault="00DC274B" w:rsidP="00DC274B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06"/>
        <w:gridCol w:w="467"/>
        <w:gridCol w:w="6049"/>
      </w:tblGrid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</w:pPr>
            <w:r>
              <w:rPr>
                <w:bCs/>
                <w:i/>
                <w:sz w:val="18"/>
              </w:rPr>
              <w:lastRenderedPageBreak/>
              <w:t>State how you are entitled to make the complaint – fill in the gaps where appropriate, &amp; tick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one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Cs/>
                <w:i/>
                <w:sz w:val="18"/>
              </w:rPr>
              <w:t>box only.</w:t>
            </w:r>
          </w:p>
        </w:tc>
        <w:tc>
          <w:tcPr>
            <w:tcW w:w="3820" w:type="pct"/>
            <w:gridSpan w:val="2"/>
          </w:tcPr>
          <w:p w:rsidR="00DC274B" w:rsidRDefault="00DC274B" w:rsidP="009C6105">
            <w:pPr>
              <w:pStyle w:val="FormText"/>
            </w:pPr>
            <w:r>
              <w:rPr>
                <w:b/>
                <w:bCs/>
              </w:rPr>
              <w:t>I am entitled to make this complaint because: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  <w:tcBorders>
              <w:right w:val="single" w:sz="12" w:space="0" w:color="auto"/>
            </w:tcBorders>
          </w:tcPr>
          <w:p w:rsidR="00DC274B" w:rsidRDefault="00DC274B" w:rsidP="009C6105">
            <w:pPr>
              <w:pStyle w:val="FormText"/>
            </w:pPr>
            <w:r>
              <w:rPr>
                <w:bCs/>
                <w:i/>
                <w:sz w:val="18"/>
              </w:rPr>
              <w:t>If you have been nominated</w:t>
            </w:r>
            <w:r>
              <w:rPr>
                <w:bCs/>
                <w:i/>
                <w:iCs/>
                <w:sz w:val="18"/>
              </w:rPr>
              <w:t xml:space="preserve"> by the Cathedral Council you MUST attach a certified copy of the relevant resolutions</w:t>
            </w:r>
            <w:r>
              <w:rPr>
                <w:i/>
                <w:iCs/>
                <w:sz w:val="18"/>
              </w:rPr>
              <w:t>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74B" w:rsidRDefault="00DC274B" w:rsidP="009C6105">
            <w:pPr>
              <w:pStyle w:val="FormText"/>
            </w:pPr>
          </w:p>
          <w:p w:rsidR="00DC274B" w:rsidRDefault="00DC274B" w:rsidP="009C6105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:rsidR="00DC274B" w:rsidRDefault="00DC274B" w:rsidP="009C6105">
            <w:pPr>
              <w:pStyle w:val="FormText"/>
            </w:pPr>
            <w:r>
              <w:t xml:space="preserve">I have been nominated by the Council of the </w:t>
            </w:r>
            <w:smartTag w:uri="urn:schemas-microsoft-com:office:smarttags" w:element="place">
              <w:smartTag w:uri="urn:schemas-microsoft-com:office:smarttags" w:element="PlaceName">
                <w:r>
                  <w:t>Cathedral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Church</w:t>
                </w:r>
              </w:smartTag>
            </w:smartTag>
            <w:r>
              <w:t xml:space="preserve"> of </w:t>
            </w:r>
            <w:r>
              <w:rPr>
                <w:color w:val="C0C0C0"/>
              </w:rPr>
              <w:t xml:space="preserve">………………………………….. </w:t>
            </w:r>
            <w:r>
              <w:t>and I attach a certified copy of the resolution passed by the Council under Rule 92 of the Clergy Discipline Rules 2005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/>
          </w:tcPr>
          <w:p w:rsidR="00DC274B" w:rsidRDefault="00DC274B" w:rsidP="009C6105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nil"/>
            </w:tcBorders>
          </w:tcPr>
          <w:p w:rsidR="00DC274B" w:rsidRDefault="00DC274B" w:rsidP="009C6105">
            <w:pPr>
              <w:pStyle w:val="FormText"/>
            </w:pPr>
          </w:p>
        </w:tc>
        <w:tc>
          <w:tcPr>
            <w:tcW w:w="3546" w:type="pct"/>
            <w:vMerge/>
            <w:tcBorders>
              <w:left w:val="nil"/>
            </w:tcBorders>
          </w:tcPr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4" w:type="pct"/>
            <w:gridSpan w:val="2"/>
          </w:tcPr>
          <w:p w:rsidR="00DC274B" w:rsidRDefault="00DC274B" w:rsidP="009C6105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:rsidR="00DC274B" w:rsidRDefault="00DC274B" w:rsidP="009C6105">
            <w:pPr>
              <w:pStyle w:val="FormText"/>
              <w:rPr>
                <w:i/>
                <w:iCs/>
              </w:rPr>
            </w:pPr>
            <w:r>
              <w:rPr>
                <w:i/>
                <w:iCs/>
              </w:rPr>
              <w:t>or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0" w:type="pct"/>
            <w:vMerge w:val="restart"/>
            <w:tcBorders>
              <w:right w:val="single" w:sz="12" w:space="0" w:color="auto"/>
            </w:tcBorders>
          </w:tcPr>
          <w:p w:rsidR="00DC274B" w:rsidRDefault="00DC274B" w:rsidP="009C6105">
            <w:pPr>
              <w:pStyle w:val="FormText"/>
            </w:pPr>
            <w:r>
              <w:rPr>
                <w:i/>
                <w:iCs/>
                <w:sz w:val="18"/>
              </w:rPr>
              <w:t>If the bishop has determined that you have a proper interest in making the complaint you MUST attach the bishop’s written determination.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74B" w:rsidRDefault="00DC274B" w:rsidP="009C6105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:rsidR="00DC274B" w:rsidRDefault="00DC274B" w:rsidP="009C6105">
            <w:pPr>
              <w:pStyle w:val="FormText"/>
              <w:rPr>
                <w:i/>
                <w:iCs/>
              </w:rPr>
            </w:pPr>
            <w:r>
              <w:t>The bishop has determined that I have a proper interest in making the complaint. I attach the bishop’s signed written determination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80" w:type="pct"/>
            <w:vMerge/>
          </w:tcPr>
          <w:p w:rsidR="00DC274B" w:rsidRDefault="00DC274B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  <w:tcBorders>
              <w:left w:val="nil"/>
            </w:tcBorders>
          </w:tcPr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74B" w:rsidRDefault="00DC274B" w:rsidP="009C6105">
            <w:pPr>
              <w:jc w:val="lef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 w:val="restart"/>
          </w:tcPr>
          <w:p w:rsidR="00DC274B" w:rsidRDefault="00DC274B" w:rsidP="009C6105">
            <w:pPr>
              <w:pStyle w:val="FormText"/>
            </w:pPr>
            <w:r>
              <w:rPr>
                <w:i/>
                <w:iCs/>
                <w:sz w:val="18"/>
              </w:rPr>
              <w:t>By law no complaint can be made unless the misconduct occurred within the last 12 months. If there is good reason why you did not make a complaint within that time limit, you can apply to the President of Tribunals using form 1c for permission to extend it.</w:t>
            </w:r>
          </w:p>
        </w:tc>
        <w:tc>
          <w:tcPr>
            <w:tcW w:w="3820" w:type="pct"/>
            <w:gridSpan w:val="2"/>
          </w:tcPr>
          <w:p w:rsidR="00DC274B" w:rsidRDefault="00DC274B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took place on the following date(s):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………………………………………….…………………………….……..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80" w:type="pct"/>
            <w:vMerge/>
          </w:tcPr>
          <w:p w:rsidR="00DC274B" w:rsidRDefault="00DC274B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</w:tcPr>
          <w:p w:rsidR="00DC274B" w:rsidRDefault="00DC274B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</w:pPr>
          </w:p>
        </w:tc>
        <w:tc>
          <w:tcPr>
            <w:tcW w:w="3820" w:type="pct"/>
            <w:gridSpan w:val="2"/>
          </w:tcPr>
          <w:p w:rsidR="00DC274B" w:rsidRDefault="00DC274B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The misconduct about which I complain is as follows: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:rsidR="00DC274B" w:rsidRDefault="00DC274B" w:rsidP="009C6105">
            <w:pPr>
              <w:pStyle w:val="FormText"/>
            </w:pPr>
            <w:r>
              <w:rPr>
                <w:bCs/>
                <w:i/>
                <w:sz w:val="18"/>
              </w:rPr>
              <w:t>Summarise the facts of your complaint; include the names if known of anybody you refer to.</w:t>
            </w:r>
          </w:p>
        </w:tc>
        <w:tc>
          <w:tcPr>
            <w:tcW w:w="3820" w:type="pct"/>
            <w:gridSpan w:val="2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  <w:rPr>
                <w:iCs/>
              </w:rPr>
            </w:pPr>
          </w:p>
        </w:tc>
        <w:tc>
          <w:tcPr>
            <w:tcW w:w="3820" w:type="pct"/>
            <w:gridSpan w:val="2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0" w:type="pct"/>
          </w:tcPr>
          <w:p w:rsidR="00DC274B" w:rsidRDefault="00DC274B" w:rsidP="009C6105">
            <w:pPr>
              <w:pStyle w:val="FormText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Please note:</w:t>
            </w:r>
          </w:p>
          <w:p w:rsidR="00DC274B" w:rsidRDefault="00DC274B" w:rsidP="009C6105">
            <w:pPr>
              <w:pStyle w:val="FormText"/>
              <w:rPr>
                <w:bCs/>
              </w:rPr>
            </w:pPr>
            <w:r>
              <w:rPr>
                <w:b/>
                <w:bCs/>
                <w:i/>
                <w:iCs/>
                <w:sz w:val="18"/>
              </w:rPr>
              <w:t>If your complaint concerns serious criminal conduct then you should report it to the police or other relevant body. If you do not, the bishop may be under a duty to do so.</w:t>
            </w:r>
          </w:p>
        </w:tc>
        <w:tc>
          <w:tcPr>
            <w:tcW w:w="3820" w:type="pct"/>
            <w:gridSpan w:val="2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lastRenderedPageBreak/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……………………………………………………………………………...</w:t>
            </w:r>
          </w:p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</w:t>
            </w:r>
          </w:p>
        </w:tc>
      </w:tr>
    </w:tbl>
    <w:p w:rsidR="00DC274B" w:rsidRDefault="00DC274B" w:rsidP="00DC274B">
      <w:pPr>
        <w:pStyle w:val="linespace"/>
      </w:pPr>
    </w:p>
    <w:tbl>
      <w:tblPr>
        <w:tblW w:w="4988" w:type="pct"/>
        <w:tblLook w:val="0000" w:firstRow="0" w:lastRow="0" w:firstColumn="0" w:lastColumn="0" w:noHBand="0" w:noVBand="0"/>
      </w:tblPr>
      <w:tblGrid>
        <w:gridCol w:w="2012"/>
        <w:gridCol w:w="6490"/>
      </w:tblGrid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DC274B" w:rsidRDefault="00DC274B" w:rsidP="009C6105">
            <w:pPr>
              <w:pStyle w:val="FormText"/>
            </w:pPr>
            <w:r>
              <w:br w:type="page"/>
            </w: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 attach written evidence in support of my complaint, consisting of the following statements and other documents</w:t>
            </w:r>
            <w:r>
              <w:rPr>
                <w:b/>
                <w:bCs/>
              </w:rPr>
              <w:t>:</w:t>
            </w:r>
          </w:p>
          <w:p w:rsidR="00DC274B" w:rsidRDefault="00DC274B" w:rsidP="009C6105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 w:val="restart"/>
          </w:tcPr>
          <w:p w:rsidR="00DC274B" w:rsidRDefault="00DC274B" w:rsidP="009C6105">
            <w:pPr>
              <w:pStyle w:val="FormText"/>
            </w:pPr>
            <w:r>
              <w:rPr>
                <w:b/>
                <w:i/>
                <w:sz w:val="18"/>
              </w:rPr>
              <w:t>You must provide evidence in support and send it with the complaint unless the bishop gives permission to send the evidence later</w:t>
            </w:r>
            <w:r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1.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2.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3.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4.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5</w:t>
            </w:r>
            <w:r>
              <w:rPr>
                <w:color w:val="C0C0C0"/>
              </w:rPr>
              <w:t>.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6.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7.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color w:val="C0C0C0"/>
              </w:rPr>
            </w:pPr>
            <w:r>
              <w:t>8.</w:t>
            </w:r>
            <w:r>
              <w:rPr>
                <w:color w:val="C0C0C0"/>
              </w:rPr>
              <w:t xml:space="preserve"> …………………………………………………………………………...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83" w:type="pct"/>
            <w:vMerge/>
          </w:tcPr>
          <w:p w:rsidR="00DC274B" w:rsidRDefault="00DC274B" w:rsidP="009C6105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</w:pPr>
            <w:r>
              <w:rPr>
                <w:i/>
                <w:iCs/>
              </w:rPr>
              <w:t>(Continue on a separate sheet if necessary)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DC274B" w:rsidRDefault="00DC274B" w:rsidP="009C6105">
            <w:pPr>
              <w:pStyle w:val="FormText"/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I believe that the facts of my complaint are true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DC274B" w:rsidRDefault="00DC274B" w:rsidP="009C6105">
            <w:pPr>
              <w:pStyle w:val="FormText"/>
            </w:pP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DC274B" w:rsidRDefault="00DC274B" w:rsidP="009C6105">
            <w:pPr>
              <w:pStyle w:val="FormText"/>
              <w:rPr>
                <w:bCs/>
              </w:rPr>
            </w:pPr>
            <w:r>
              <w:rPr>
                <w:bCs/>
                <w:i/>
                <w:sz w:val="18"/>
              </w:rPr>
              <w:t>Unless you sign, the complaint cannot be considered.</w:t>
            </w: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Signed:</w:t>
            </w:r>
          </w:p>
        </w:tc>
      </w:tr>
      <w:tr w:rsidR="00DC274B" w:rsidTr="009C6105">
        <w:tblPrEx>
          <w:tblCellMar>
            <w:top w:w="0" w:type="dxa"/>
            <w:bottom w:w="0" w:type="dxa"/>
          </w:tblCellMar>
        </w:tblPrEx>
        <w:tc>
          <w:tcPr>
            <w:tcW w:w="1183" w:type="pct"/>
          </w:tcPr>
          <w:p w:rsidR="00DC274B" w:rsidRDefault="00DC274B" w:rsidP="009C6105">
            <w:pPr>
              <w:pStyle w:val="FormText"/>
            </w:pPr>
          </w:p>
        </w:tc>
        <w:tc>
          <w:tcPr>
            <w:tcW w:w="3817" w:type="pct"/>
          </w:tcPr>
          <w:p w:rsidR="00DC274B" w:rsidRDefault="00DC274B" w:rsidP="009C6105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</w:rPr>
              <w:t>Dated:</w:t>
            </w:r>
          </w:p>
        </w:tc>
      </w:tr>
    </w:tbl>
    <w:p w:rsidR="00DC274B" w:rsidRDefault="00DC274B" w:rsidP="00DC274B">
      <w:pPr>
        <w:pStyle w:val="linespace"/>
      </w:pPr>
    </w:p>
    <w:p w:rsidR="00154D39" w:rsidRPr="00DC274B" w:rsidRDefault="00154D39" w:rsidP="00DC274B">
      <w:bookmarkStart w:id="0" w:name="_GoBack"/>
      <w:bookmarkEnd w:id="0"/>
    </w:p>
    <w:sectPr w:rsidR="00154D39" w:rsidRPr="00DC274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C"/>
    <w:rsid w:val="00021F2C"/>
    <w:rsid w:val="00154D39"/>
    <w:rsid w:val="009E228B"/>
    <w:rsid w:val="00D701E4"/>
    <w:rsid w:val="00D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1E4"/>
    <w:pPr>
      <w:spacing w:line="220" w:lineRule="atLeast"/>
      <w:jc w:val="both"/>
    </w:pPr>
    <w:rPr>
      <w:sz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701E4"/>
    <w:pPr>
      <w:spacing w:line="240" w:lineRule="exact"/>
    </w:pPr>
    <w:rPr>
      <w:noProof/>
      <w:lang w:eastAsia="en-US"/>
    </w:rPr>
  </w:style>
  <w:style w:type="paragraph" w:customStyle="1" w:styleId="FormHeading">
    <w:name w:val="FormHeading"/>
    <w:rsid w:val="00D701E4"/>
    <w:pPr>
      <w:jc w:val="center"/>
    </w:pPr>
    <w:rPr>
      <w:sz w:val="28"/>
      <w:lang w:eastAsia="en-US"/>
    </w:rPr>
  </w:style>
  <w:style w:type="paragraph" w:customStyle="1" w:styleId="FormSubHeading">
    <w:name w:val="FormSubHeading"/>
    <w:rsid w:val="00D701E4"/>
    <w:pPr>
      <w:jc w:val="center"/>
    </w:pPr>
    <w:rPr>
      <w:sz w:val="24"/>
      <w:lang w:eastAsia="en-US"/>
    </w:rPr>
  </w:style>
  <w:style w:type="paragraph" w:customStyle="1" w:styleId="FormText">
    <w:name w:val="FormText"/>
    <w:rsid w:val="00D701E4"/>
    <w:pPr>
      <w:spacing w:line="220" w:lineRule="atLeast"/>
    </w:pPr>
    <w:rPr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11187976D524CA34FA0A0C7093AEA" ma:contentTypeVersion="7" ma:contentTypeDescription="Create a new document." ma:contentTypeScope="" ma:versionID="ddeb08450da37f3d4d0964d450738660">
  <xsd:schema xmlns:xsd="http://www.w3.org/2001/XMLSchema" xmlns:xs="http://www.w3.org/2001/XMLSchema" xmlns:p="http://schemas.microsoft.com/office/2006/metadata/properties" xmlns:ns2="30e820ad-56ff-4522-954d-f2f653e38df6" xmlns:ns3="22bc1e66-9fc0-4d65-bfdd-cff63e4c95d4" targetNamespace="http://schemas.microsoft.com/office/2006/metadata/properties" ma:root="true" ma:fieldsID="9c20da16215d47832f63a050c2b51163" ns2:_="" ns3:_="">
    <xsd:import namespace="30e820ad-56ff-4522-954d-f2f653e38df6"/>
    <xsd:import namespace="22bc1e66-9fc0-4d65-bfdd-cff63e4c95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0ad-56ff-4522-954d-f2f653e38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c1e66-9fc0-4d65-bfdd-cff63e4c9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3A7F2-0BD4-43D2-B6EE-83494BA509D8}"/>
</file>

<file path=customXml/itemProps2.xml><?xml version="1.0" encoding="utf-8"?>
<ds:datastoreItem xmlns:ds="http://schemas.openxmlformats.org/officeDocument/2006/customXml" ds:itemID="{C306D151-500B-4F75-A5BC-F7A1259E0B49}"/>
</file>

<file path=customXml/itemProps3.xml><?xml version="1.0" encoding="utf-8"?>
<ds:datastoreItem xmlns:ds="http://schemas.openxmlformats.org/officeDocument/2006/customXml" ds:itemID="{363D6D84-EB63-4C06-92CD-EF7C9F6A76D3}"/>
</file>

<file path=docProps/app.xml><?xml version="1.0" encoding="utf-8"?>
<Properties xmlns="http://schemas.openxmlformats.org/officeDocument/2006/extended-properties" xmlns:vt="http://schemas.openxmlformats.org/officeDocument/2006/docPropsVTypes">
  <Template>CCE68CB4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Hughes-Carew</dc:creator>
  <cp:keywords/>
  <dc:description/>
  <cp:lastModifiedBy>Sion Hughes-Carew</cp:lastModifiedBy>
  <cp:revision>2</cp:revision>
  <dcterms:created xsi:type="dcterms:W3CDTF">2014-01-30T16:50:00Z</dcterms:created>
  <dcterms:modified xsi:type="dcterms:W3CDTF">2014-01-30T16:50:00Z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0x010100AD811187976D524CA34FA0A0C7093AEA</vt:lpwstr>
  </property>
</Properties>
</file>