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A4AF" w14:textId="476D791A" w:rsidR="00D16FF8" w:rsidRPr="00C263E9" w:rsidRDefault="000D1E70">
      <w:pPr>
        <w:pStyle w:val="Heading1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II-HRD Sign On Sheet</w:t>
      </w:r>
    </w:p>
    <w:p w14:paraId="1A8B294C" w14:textId="77777777" w:rsidR="000D1E70" w:rsidRPr="00C263E9" w:rsidRDefault="000D1E70" w:rsidP="000D1E70">
      <w:pPr>
        <w:rPr>
          <w:rFonts w:ascii="Arial" w:hAnsi="Arial" w:cs="Arial"/>
          <w:lang w:val="en-GB"/>
        </w:rPr>
      </w:pPr>
    </w:p>
    <w:p w14:paraId="5FFD526D" w14:textId="77777777" w:rsidR="00C263E9" w:rsidRDefault="00B36513" w:rsidP="000D1E70">
      <w:pPr>
        <w:rPr>
          <w:rFonts w:ascii="Arial" w:hAnsi="Arial" w:cs="Arial"/>
          <w:i/>
          <w:iCs/>
          <w:lang w:val="en-GB"/>
        </w:rPr>
      </w:pPr>
      <w:r w:rsidRPr="00C263E9">
        <w:rPr>
          <w:rFonts w:ascii="Arial" w:hAnsi="Arial" w:cs="Arial"/>
          <w:i/>
          <w:iCs/>
          <w:lang w:val="en-GB"/>
        </w:rPr>
        <w:t>Please complete the following form and return as a pdf to</w:t>
      </w:r>
      <w:r w:rsidR="00C263E9">
        <w:rPr>
          <w:rFonts w:ascii="Arial" w:hAnsi="Arial" w:cs="Arial"/>
          <w:i/>
          <w:iCs/>
          <w:lang w:val="en-GB"/>
        </w:rPr>
        <w:t>:</w:t>
      </w:r>
    </w:p>
    <w:p w14:paraId="118B72C6" w14:textId="14501C22" w:rsidR="00B36513" w:rsidRPr="00C263E9" w:rsidRDefault="0031077F" w:rsidP="000D1E70">
      <w:pPr>
        <w:rPr>
          <w:rFonts w:ascii="Arial" w:hAnsi="Arial" w:cs="Arial"/>
          <w:i/>
          <w:iCs/>
          <w:lang w:val="en-GB"/>
        </w:rPr>
      </w:pPr>
      <w:hyperlink r:id="rId10" w:history="1">
        <w:r w:rsidR="00B36513" w:rsidRPr="00C263E9">
          <w:rPr>
            <w:rStyle w:val="Hyperlink"/>
            <w:rFonts w:ascii="Arial" w:hAnsi="Arial" w:cs="Arial"/>
            <w:i/>
            <w:iCs/>
            <w:lang w:val="en-GB"/>
          </w:rPr>
          <w:t>angus.sargent@churchofengland.org</w:t>
        </w:r>
      </w:hyperlink>
      <w:r w:rsidR="00B36513" w:rsidRPr="00C263E9">
        <w:rPr>
          <w:rFonts w:ascii="Arial" w:hAnsi="Arial" w:cs="Arial"/>
          <w:i/>
          <w:iCs/>
          <w:lang w:val="en-GB"/>
        </w:rPr>
        <w:t xml:space="preserve"> </w:t>
      </w:r>
    </w:p>
    <w:tbl>
      <w:tblPr>
        <w:tblStyle w:val="TableGridLight"/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est information including instructor, name, class and period. Second table has date"/>
      </w:tblPr>
      <w:tblGrid>
        <w:gridCol w:w="2475"/>
        <w:gridCol w:w="6025"/>
        <w:gridCol w:w="920"/>
      </w:tblGrid>
      <w:tr w:rsidR="00F540F6" w:rsidRPr="00C263E9" w14:paraId="02D57868" w14:textId="77777777" w:rsidTr="00F540F6">
        <w:trPr>
          <w:trHeight w:val="719"/>
          <w:jc w:val="center"/>
        </w:trPr>
        <w:tc>
          <w:tcPr>
            <w:tcW w:w="2475" w:type="dxa"/>
          </w:tcPr>
          <w:p w14:paraId="6A9A8106" w14:textId="0F11C7FF" w:rsidR="00F540F6" w:rsidRPr="00C263E9" w:rsidRDefault="00F540F6" w:rsidP="00875948">
            <w:pPr>
              <w:pStyle w:val="Heading2"/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Official name of financial institution or organisation</w:t>
            </w:r>
          </w:p>
        </w:tc>
        <w:tc>
          <w:tcPr>
            <w:tcW w:w="6945" w:type="dxa"/>
            <w:gridSpan w:val="2"/>
          </w:tcPr>
          <w:p w14:paraId="4454C34F" w14:textId="77777777" w:rsidR="00F540F6" w:rsidRPr="00C263E9" w:rsidRDefault="00F540F6" w:rsidP="00875948">
            <w:pPr>
              <w:rPr>
                <w:rFonts w:ascii="Arial" w:hAnsi="Arial" w:cs="Arial"/>
                <w:lang w:val="en-GB"/>
              </w:rPr>
            </w:pPr>
          </w:p>
        </w:tc>
      </w:tr>
      <w:tr w:rsidR="00F540F6" w:rsidRPr="00C263E9" w14:paraId="2255997F" w14:textId="77777777" w:rsidTr="00F540F6">
        <w:trPr>
          <w:trHeight w:val="719"/>
          <w:jc w:val="center"/>
        </w:trPr>
        <w:tc>
          <w:tcPr>
            <w:tcW w:w="2475" w:type="dxa"/>
          </w:tcPr>
          <w:p w14:paraId="420FB0F6" w14:textId="77777777" w:rsidR="00F540F6" w:rsidRPr="00C263E9" w:rsidRDefault="0031077F" w:rsidP="00875948">
            <w:pPr>
              <w:pStyle w:val="Heading2"/>
              <w:spacing w:after="120" w:line="276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Date:"/>
                <w:tag w:val="Date:"/>
                <w:id w:val="-2041042219"/>
                <w:placeholder>
                  <w:docPart w:val="D717B4F8CA064B7EB6CC2EFC05D818A2"/>
                </w:placeholder>
                <w:temporary/>
                <w:showingPlcHdr/>
                <w15:appearance w15:val="hidden"/>
              </w:sdtPr>
              <w:sdtEndPr/>
              <w:sdtContent>
                <w:r w:rsidR="00F540F6" w:rsidRPr="00C263E9">
                  <w:rPr>
                    <w:rFonts w:ascii="Arial" w:hAnsi="Arial" w:cs="Arial"/>
                    <w:lang w:val="en-GB" w:bidi="en-GB"/>
                  </w:rPr>
                  <w:t>Date</w:t>
                </w:r>
              </w:sdtContent>
            </w:sdt>
            <w:r w:rsidR="00F540F6" w:rsidRPr="00C263E9">
              <w:rPr>
                <w:rFonts w:ascii="Arial" w:hAnsi="Arial" w:cs="Arial"/>
                <w:lang w:val="en-GB"/>
              </w:rPr>
              <w:t xml:space="preserve"> completed</w:t>
            </w:r>
          </w:p>
        </w:tc>
        <w:tc>
          <w:tcPr>
            <w:tcW w:w="6945" w:type="dxa"/>
            <w:gridSpan w:val="2"/>
          </w:tcPr>
          <w:p w14:paraId="6F04B30B" w14:textId="77777777" w:rsidR="00F540F6" w:rsidRPr="00C263E9" w:rsidRDefault="00F540F6" w:rsidP="00875948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F540F6" w:rsidRPr="00C263E9" w14:paraId="4E306865" w14:textId="77777777" w:rsidTr="00F540F6">
        <w:trPr>
          <w:trHeight w:val="533"/>
          <w:jc w:val="center"/>
        </w:trPr>
        <w:tc>
          <w:tcPr>
            <w:tcW w:w="2475" w:type="dxa"/>
            <w:vMerge w:val="restart"/>
          </w:tcPr>
          <w:p w14:paraId="132D8E52" w14:textId="2E8F6481" w:rsidR="00F540F6" w:rsidRPr="00C263E9" w:rsidRDefault="00F540F6" w:rsidP="00F65E87">
            <w:pPr>
              <w:pStyle w:val="Heading2"/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Level of involvement requested</w:t>
            </w:r>
          </w:p>
        </w:tc>
        <w:tc>
          <w:tcPr>
            <w:tcW w:w="6025" w:type="dxa"/>
          </w:tcPr>
          <w:p w14:paraId="480FD825" w14:textId="7969BA20" w:rsidR="00F540F6" w:rsidRPr="00C263E9" w:rsidRDefault="00F540F6" w:rsidP="00F65E8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 xml:space="preserve">Member of II-HRD; committing to the Terms of Reference </w:t>
            </w:r>
          </w:p>
        </w:tc>
        <w:tc>
          <w:tcPr>
            <w:tcW w:w="920" w:type="dxa"/>
          </w:tcPr>
          <w:p w14:paraId="55B9A65F" w14:textId="68165057" w:rsidR="00F540F6" w:rsidRPr="00C263E9" w:rsidRDefault="0031077F" w:rsidP="00F65E87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744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F6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540F6" w:rsidRPr="00C263E9" w14:paraId="13AE0D2D" w14:textId="77777777" w:rsidTr="00F540F6">
        <w:trPr>
          <w:trHeight w:val="533"/>
          <w:jc w:val="center"/>
        </w:trPr>
        <w:tc>
          <w:tcPr>
            <w:tcW w:w="2475" w:type="dxa"/>
            <w:vMerge/>
          </w:tcPr>
          <w:p w14:paraId="124B1688" w14:textId="77777777" w:rsidR="00F540F6" w:rsidRPr="00C263E9" w:rsidRDefault="00F540F6" w:rsidP="00F65E87">
            <w:pPr>
              <w:pStyle w:val="Heading2"/>
              <w:rPr>
                <w:rFonts w:ascii="Arial" w:hAnsi="Arial" w:cs="Arial"/>
                <w:lang w:val="en-GB"/>
              </w:rPr>
            </w:pPr>
          </w:p>
        </w:tc>
        <w:tc>
          <w:tcPr>
            <w:tcW w:w="6025" w:type="dxa"/>
          </w:tcPr>
          <w:p w14:paraId="6B128FDB" w14:textId="77777777" w:rsidR="00F540F6" w:rsidRPr="00C263E9" w:rsidRDefault="00F540F6" w:rsidP="00F65E8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 xml:space="preserve">Endorser of II-HRD; publicly endorsing the Initiative’s Objectives and Agreed Positions set out in the Terms of Reference           </w:t>
            </w:r>
          </w:p>
        </w:tc>
        <w:tc>
          <w:tcPr>
            <w:tcW w:w="920" w:type="dxa"/>
          </w:tcPr>
          <w:p w14:paraId="33628738" w14:textId="77777777" w:rsidR="00F540F6" w:rsidRPr="00C263E9" w:rsidRDefault="00F540F6" w:rsidP="00F65E87">
            <w:pPr>
              <w:rPr>
                <w:rFonts w:ascii="Arial" w:hAnsi="Arial" w:cs="Arial"/>
                <w:lang w:val="en-GB"/>
              </w:rPr>
            </w:pPr>
          </w:p>
          <w:p w14:paraId="65AC07A4" w14:textId="25174BF1" w:rsidR="00F540F6" w:rsidRPr="00C263E9" w:rsidRDefault="0031077F" w:rsidP="00F65E87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7531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F6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7AA3F8FF" w14:textId="77777777" w:rsidR="00F540F6" w:rsidRPr="00C263E9" w:rsidRDefault="00F540F6">
      <w:pPr>
        <w:pStyle w:val="Instructions"/>
        <w:rPr>
          <w:rFonts w:ascii="Arial" w:hAnsi="Arial" w:cs="Arial"/>
          <w:lang w:val="en-GB"/>
        </w:rPr>
      </w:pPr>
    </w:p>
    <w:p w14:paraId="7C63E019" w14:textId="397FCEAC" w:rsidR="00D16FF8" w:rsidRPr="00C263E9" w:rsidRDefault="000D1E70" w:rsidP="00703EE4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How the Financial Institution would prefer to be known in correspondence</w:t>
      </w:r>
    </w:p>
    <w:p w14:paraId="1E991146" w14:textId="169BAB7C" w:rsidR="00D16FF8" w:rsidRPr="00276682" w:rsidRDefault="000D1E70">
      <w:pPr>
        <w:rPr>
          <w:rFonts w:ascii="Arial" w:hAnsi="Arial" w:cs="Arial"/>
          <w:i/>
          <w:iCs/>
          <w:color w:val="A6A6A6" w:themeColor="background1" w:themeShade="A6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 xml:space="preserve">Leave blank if no different to </w:t>
      </w:r>
      <w:r w:rsidR="00554302"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the official name above</w:t>
      </w:r>
    </w:p>
    <w:p w14:paraId="3D124EC3" w14:textId="0F9C09CE" w:rsidR="000D1E70" w:rsidRPr="00C263E9" w:rsidRDefault="000D1E70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Type of Financial Institution</w:t>
      </w:r>
    </w:p>
    <w:p w14:paraId="1E7E75B1" w14:textId="2BA9D226" w:rsidR="000D1E70" w:rsidRPr="00C263E9" w:rsidRDefault="000D1E70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Asset Owner</w:t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99016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1664CA3" w14:textId="6013A5AD" w:rsidR="000D1E70" w:rsidRPr="00C263E9" w:rsidRDefault="000D1E70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Asset Manager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9439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E7A8BCA" w14:textId="787AAD0C" w:rsidR="000D1E70" w:rsidRPr="00C263E9" w:rsidRDefault="000D1E70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Bank</w:t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889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0D1619B7" w14:textId="6D4E446E" w:rsidR="000D1E70" w:rsidRPr="00C263E9" w:rsidRDefault="000D1E70" w:rsidP="00F55DAC">
      <w:pPr>
        <w:spacing w:after="0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Other:</w:t>
      </w:r>
    </w:p>
    <w:p w14:paraId="2D7D2C90" w14:textId="6C70DFC5" w:rsidR="00F55DAC" w:rsidRPr="00C263E9" w:rsidRDefault="00F55DAC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 xml:space="preserve">           </w:t>
      </w:r>
      <w:r w:rsidRPr="00C263E9">
        <w:rPr>
          <w:rFonts w:ascii="Arial" w:hAnsi="Arial" w:cs="Arial"/>
          <w:color w:val="BFBFBF" w:themeColor="background1" w:themeShade="BF"/>
          <w:lang w:val="en-GB"/>
        </w:rPr>
        <w:t xml:space="preserve"> -------------------------------------------</w:t>
      </w:r>
    </w:p>
    <w:p w14:paraId="6FC5F1AA" w14:textId="77777777" w:rsidR="00F540F6" w:rsidRPr="00C263E9" w:rsidRDefault="00F540F6" w:rsidP="00F540F6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Primary contact name and job title</w:t>
      </w:r>
    </w:p>
    <w:p w14:paraId="17D50145" w14:textId="77777777" w:rsidR="00F540F6" w:rsidRPr="00276682" w:rsidRDefault="00F540F6" w:rsidP="00F540F6">
      <w:pPr>
        <w:rPr>
          <w:rFonts w:ascii="Arial" w:hAnsi="Arial" w:cs="Arial"/>
          <w:i/>
          <w:iCs/>
          <w:color w:val="A6A6A6" w:themeColor="background1" w:themeShade="A6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Response</w:t>
      </w:r>
    </w:p>
    <w:p w14:paraId="619E66F1" w14:textId="77777777" w:rsidR="00F540F6" w:rsidRPr="00C263E9" w:rsidRDefault="00F540F6" w:rsidP="00F540F6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Primary contact email</w:t>
      </w:r>
    </w:p>
    <w:p w14:paraId="14E01235" w14:textId="77777777" w:rsidR="00F540F6" w:rsidRPr="00276682" w:rsidRDefault="00F540F6" w:rsidP="00F540F6">
      <w:pPr>
        <w:rPr>
          <w:rFonts w:ascii="Arial" w:hAnsi="Arial" w:cs="Arial"/>
          <w:i/>
          <w:iCs/>
          <w:color w:val="A6A6A6" w:themeColor="background1" w:themeShade="A6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Response</w:t>
      </w:r>
    </w:p>
    <w:p w14:paraId="77C09E44" w14:textId="0227838E" w:rsidR="000D1E70" w:rsidRPr="00C263E9" w:rsidRDefault="000D1E70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Secondary contact name and job title</w:t>
      </w:r>
    </w:p>
    <w:p w14:paraId="33847BA2" w14:textId="2253BE80" w:rsidR="000D1E70" w:rsidRPr="00276682" w:rsidRDefault="000D1E70" w:rsidP="000D1E70">
      <w:pPr>
        <w:rPr>
          <w:rFonts w:ascii="Arial" w:hAnsi="Arial" w:cs="Arial"/>
          <w:i/>
          <w:iCs/>
          <w:color w:val="A6A6A6" w:themeColor="background1" w:themeShade="A6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Response</w:t>
      </w:r>
    </w:p>
    <w:p w14:paraId="7C87C319" w14:textId="415B1416" w:rsidR="000D1E70" w:rsidRPr="00C263E9" w:rsidRDefault="000D1E70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Secondary contact email</w:t>
      </w:r>
    </w:p>
    <w:p w14:paraId="7F54A0B2" w14:textId="13749517" w:rsidR="000D1E70" w:rsidRPr="00C263E9" w:rsidRDefault="000D1E70" w:rsidP="000D1E70">
      <w:pPr>
        <w:rPr>
          <w:rFonts w:ascii="Arial" w:hAnsi="Arial" w:cs="Arial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Response</w:t>
      </w:r>
      <w:r w:rsidRPr="00C263E9">
        <w:rPr>
          <w:rFonts w:ascii="Arial" w:hAnsi="Arial" w:cs="Arial"/>
          <w:lang w:val="en-GB"/>
        </w:rPr>
        <w:tab/>
      </w:r>
    </w:p>
    <w:p w14:paraId="240C5291" w14:textId="5971E13E" w:rsidR="000D1E70" w:rsidRPr="00C263E9" w:rsidRDefault="000D1E70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lastRenderedPageBreak/>
        <w:t>Country where your financial institution is headquartered</w:t>
      </w:r>
    </w:p>
    <w:p w14:paraId="07C84DBC" w14:textId="0F2AAFB9" w:rsidR="000D1E70" w:rsidRPr="00276682" w:rsidRDefault="000D1E70" w:rsidP="000D1E70">
      <w:pPr>
        <w:rPr>
          <w:rFonts w:ascii="Arial" w:hAnsi="Arial" w:cs="Arial"/>
          <w:i/>
          <w:iCs/>
          <w:color w:val="A6A6A6" w:themeColor="background1" w:themeShade="A6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Response</w:t>
      </w:r>
    </w:p>
    <w:p w14:paraId="2A5ADC98" w14:textId="3A8D6A5E" w:rsidR="000D1E70" w:rsidRPr="00C263E9" w:rsidRDefault="000D1E70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Current total assets under management or advice (USD)</w:t>
      </w:r>
    </w:p>
    <w:p w14:paraId="7ACD8F01" w14:textId="42FF1828" w:rsidR="000D1E70" w:rsidRPr="00C263E9" w:rsidRDefault="000D1E70" w:rsidP="000D1E70">
      <w:pPr>
        <w:pBdr>
          <w:bottom w:val="single" w:sz="6" w:space="1" w:color="auto"/>
        </w:pBd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$</w:t>
      </w:r>
    </w:p>
    <w:p w14:paraId="03DCC61A" w14:textId="77777777" w:rsidR="007427A5" w:rsidRPr="00C263E9" w:rsidRDefault="007427A5" w:rsidP="000D1E70">
      <w:pPr>
        <w:rPr>
          <w:rFonts w:ascii="Arial" w:hAnsi="Arial" w:cs="Arial"/>
          <w:b/>
          <w:bCs/>
          <w:lang w:val="en-GB"/>
        </w:rPr>
      </w:pPr>
    </w:p>
    <w:p w14:paraId="234813D6" w14:textId="77777777" w:rsidR="00735201" w:rsidRPr="00C263E9" w:rsidRDefault="00735201" w:rsidP="00735201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Name and role of Institution representative</w:t>
      </w:r>
    </w:p>
    <w:p w14:paraId="1F2DAE9E" w14:textId="77777777" w:rsidR="00735201" w:rsidRPr="00276682" w:rsidRDefault="00735201" w:rsidP="00735201">
      <w:pPr>
        <w:rPr>
          <w:rFonts w:ascii="Arial" w:hAnsi="Arial" w:cs="Arial"/>
          <w:i/>
          <w:iCs/>
          <w:color w:val="A6A6A6" w:themeColor="background1" w:themeShade="A6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Response</w:t>
      </w:r>
    </w:p>
    <w:p w14:paraId="3690ADE1" w14:textId="7F40382B" w:rsidR="00735201" w:rsidRPr="00C263E9" w:rsidRDefault="00735201" w:rsidP="00735201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Signature of Institution representative</w:t>
      </w:r>
    </w:p>
    <w:p w14:paraId="676B5957" w14:textId="4293B535" w:rsidR="00735201" w:rsidRPr="00C263E9" w:rsidRDefault="00735201" w:rsidP="00735201">
      <w:pPr>
        <w:rPr>
          <w:rFonts w:ascii="Arial" w:hAnsi="Arial" w:cs="Arial"/>
          <w:lang w:val="en-GB"/>
        </w:rPr>
      </w:pPr>
    </w:p>
    <w:p w14:paraId="62B9A4A7" w14:textId="18CB22A2" w:rsidR="00735201" w:rsidRPr="00276682" w:rsidRDefault="00D50B75" w:rsidP="00735201">
      <w:pPr>
        <w:rPr>
          <w:rFonts w:ascii="Arial" w:hAnsi="Arial" w:cs="Arial"/>
          <w:i/>
          <w:iCs/>
          <w:color w:val="A6A6A6" w:themeColor="background1" w:themeShade="A6"/>
          <w:lang w:val="en-GB"/>
        </w:rPr>
      </w:pPr>
      <w:r w:rsidRPr="00276682">
        <w:rPr>
          <w:rFonts w:ascii="Arial" w:hAnsi="Arial" w:cs="Arial"/>
          <w:i/>
          <w:iCs/>
          <w:color w:val="A6A6A6" w:themeColor="background1" w:themeShade="A6"/>
          <w:lang w:val="en-GB"/>
        </w:rPr>
        <w:t>Sign, paste or write signature</w:t>
      </w:r>
    </w:p>
    <w:p w14:paraId="63579272" w14:textId="77777777" w:rsidR="00735201" w:rsidRPr="00C263E9" w:rsidRDefault="00735201" w:rsidP="00735201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14:paraId="6341023A" w14:textId="77777777" w:rsidR="007427A5" w:rsidRPr="00C263E9" w:rsidRDefault="007427A5" w:rsidP="000D1E70">
      <w:pPr>
        <w:rPr>
          <w:rFonts w:ascii="Arial" w:hAnsi="Arial" w:cs="Arial"/>
          <w:b/>
          <w:bCs/>
          <w:lang w:val="en-GB"/>
        </w:rPr>
      </w:pPr>
    </w:p>
    <w:p w14:paraId="02AC96F3" w14:textId="3CF8A154" w:rsidR="00F540F6" w:rsidRPr="00C263E9" w:rsidRDefault="00E40EFC" w:rsidP="000D1E70">
      <w:pPr>
        <w:rPr>
          <w:rFonts w:ascii="Arial" w:hAnsi="Arial" w:cs="Arial"/>
          <w:b/>
          <w:bCs/>
          <w:lang w:val="en-GB"/>
        </w:rPr>
      </w:pPr>
      <w:r w:rsidRPr="00C263E9">
        <w:rPr>
          <w:rFonts w:ascii="Arial" w:hAnsi="Arial" w:cs="Arial"/>
          <w:b/>
          <w:bCs/>
          <w:lang w:val="en-GB"/>
        </w:rPr>
        <w:t>Institutions</w:t>
      </w:r>
      <w:r w:rsidR="00F540F6" w:rsidRPr="00C263E9">
        <w:rPr>
          <w:rFonts w:ascii="Arial" w:hAnsi="Arial" w:cs="Arial"/>
          <w:b/>
          <w:bCs/>
          <w:lang w:val="en-GB"/>
        </w:rPr>
        <w:t xml:space="preserve"> wishing to be a </w:t>
      </w:r>
      <w:r w:rsidR="00F540F6" w:rsidRPr="00C263E9">
        <w:rPr>
          <w:rFonts w:ascii="Arial" w:hAnsi="Arial" w:cs="Arial"/>
          <w:b/>
          <w:bCs/>
          <w:u w:val="single"/>
          <w:lang w:val="en-GB"/>
        </w:rPr>
        <w:t>Member</w:t>
      </w:r>
      <w:r w:rsidR="00F540F6" w:rsidRPr="00C263E9">
        <w:rPr>
          <w:rFonts w:ascii="Arial" w:hAnsi="Arial" w:cs="Arial"/>
          <w:b/>
          <w:bCs/>
          <w:lang w:val="en-GB"/>
        </w:rPr>
        <w:t xml:space="preserve"> of the II-HRD </w:t>
      </w:r>
      <w:r w:rsidRPr="00C263E9">
        <w:rPr>
          <w:rFonts w:ascii="Arial" w:hAnsi="Arial" w:cs="Arial"/>
          <w:b/>
          <w:bCs/>
          <w:lang w:val="en-GB"/>
        </w:rPr>
        <w:t xml:space="preserve">should </w:t>
      </w:r>
      <w:r w:rsidR="0031077F" w:rsidRPr="0031077F">
        <w:rPr>
          <w:rFonts w:ascii="Arial" w:hAnsi="Arial" w:cs="Arial"/>
          <w:b/>
          <w:bCs/>
          <w:u w:val="single"/>
          <w:lang w:val="en-GB"/>
        </w:rPr>
        <w:t xml:space="preserve">also </w:t>
      </w:r>
      <w:r w:rsidRPr="0031077F">
        <w:rPr>
          <w:rFonts w:ascii="Arial" w:hAnsi="Arial" w:cs="Arial"/>
          <w:b/>
          <w:bCs/>
          <w:u w:val="single"/>
          <w:lang w:val="en-GB"/>
        </w:rPr>
        <w:t>complete</w:t>
      </w:r>
      <w:r w:rsidRPr="00C263E9">
        <w:rPr>
          <w:rFonts w:ascii="Arial" w:hAnsi="Arial" w:cs="Arial"/>
          <w:b/>
          <w:bCs/>
          <w:lang w:val="en-GB"/>
        </w:rPr>
        <w:t xml:space="preserve"> the following section </w:t>
      </w:r>
      <w:r w:rsidR="00F540F6" w:rsidRPr="00C263E9">
        <w:rPr>
          <w:rFonts w:ascii="Arial" w:hAnsi="Arial" w:cs="Arial"/>
          <w:b/>
          <w:bCs/>
          <w:lang w:val="en-GB"/>
        </w:rPr>
        <w:t>(i.e. Endorsers do not need to complete th</w:t>
      </w:r>
      <w:r w:rsidR="007427A5" w:rsidRPr="00C263E9">
        <w:rPr>
          <w:rFonts w:ascii="Arial" w:hAnsi="Arial" w:cs="Arial"/>
          <w:b/>
          <w:bCs/>
          <w:lang w:val="en-GB"/>
        </w:rPr>
        <w:t>e following</w:t>
      </w:r>
      <w:r w:rsidR="00F540F6" w:rsidRPr="00C263E9">
        <w:rPr>
          <w:rFonts w:ascii="Arial" w:hAnsi="Arial" w:cs="Arial"/>
          <w:b/>
          <w:bCs/>
          <w:lang w:val="en-GB"/>
        </w:rPr>
        <w:t xml:space="preserve"> section)</w:t>
      </w:r>
      <w:r w:rsidRPr="00C263E9">
        <w:rPr>
          <w:rFonts w:ascii="Arial" w:hAnsi="Arial" w:cs="Arial"/>
          <w:b/>
          <w:bCs/>
          <w:lang w:val="en-GB"/>
        </w:rPr>
        <w:t>:</w:t>
      </w:r>
    </w:p>
    <w:p w14:paraId="25C02F41" w14:textId="77777777" w:rsidR="007427A5" w:rsidRPr="00C263E9" w:rsidRDefault="007427A5" w:rsidP="000D1E70">
      <w:pPr>
        <w:rPr>
          <w:rFonts w:ascii="Arial" w:hAnsi="Arial" w:cs="Arial"/>
          <w:b/>
          <w:bCs/>
          <w:lang w:val="en-GB"/>
        </w:rPr>
      </w:pPr>
    </w:p>
    <w:p w14:paraId="468A3B3D" w14:textId="0AC6615A" w:rsidR="000D1E70" w:rsidRPr="00C263E9" w:rsidRDefault="00F540F6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Are you interested in becoming a Focus Group Lead?</w:t>
      </w:r>
    </w:p>
    <w:p w14:paraId="400F6249" w14:textId="47BD739B" w:rsidR="000D1E70" w:rsidRPr="00C263E9" w:rsidRDefault="00F540F6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No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3987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0C45207" w14:textId="0C78D97C" w:rsidR="00F540F6" w:rsidRPr="00C263E9" w:rsidRDefault="00F540F6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Yes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8330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764D23D" w14:textId="2951E7BD" w:rsidR="00F540F6" w:rsidRPr="00C263E9" w:rsidRDefault="00F540F6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1 – ESG Data Providers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6319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86754F7" w14:textId="263D5D45" w:rsidR="00F540F6" w:rsidRPr="00C263E9" w:rsidRDefault="00F540F6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2 – Proxy Advisors</w:t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1648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1A0180C" w14:textId="396A6615" w:rsidR="00F540F6" w:rsidRPr="00C263E9" w:rsidRDefault="00F540F6" w:rsidP="000D1E70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3 – Norms breaches</w:t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61521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93A5D2B" w14:textId="1448E137" w:rsidR="000D1E70" w:rsidRPr="00C263E9" w:rsidRDefault="000037D7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Are you interested in becoming a Focus Subgroup Lead investor?</w:t>
      </w:r>
    </w:p>
    <w:p w14:paraId="2188942E" w14:textId="28AFC681" w:rsidR="000037D7" w:rsidRPr="00C263E9" w:rsidRDefault="000037D7" w:rsidP="000037D7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No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6131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0FA974B1" w14:textId="77777777" w:rsidR="000037D7" w:rsidRPr="00C263E9" w:rsidRDefault="000037D7" w:rsidP="000037D7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Yes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3721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2EE64D1" w14:textId="4633F76E" w:rsidR="000037D7" w:rsidRPr="00C263E9" w:rsidRDefault="000037D7" w:rsidP="000037D7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1 – ESG Data Providers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3941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E9EA0CF" w14:textId="77777777" w:rsidR="000037D7" w:rsidRPr="00C263E9" w:rsidRDefault="000037D7" w:rsidP="000037D7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2 – Proxy Advisors</w:t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69019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A3867FB" w14:textId="700A5151" w:rsidR="000D1E70" w:rsidRPr="00C263E9" w:rsidRDefault="000037D7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All Members are expected to be active in at least one Focus Group. Please indicate which Focus Group you are able and willing to support:</w:t>
      </w:r>
    </w:p>
    <w:p w14:paraId="6A9B3233" w14:textId="52A81286" w:rsidR="000037D7" w:rsidRPr="00C263E9" w:rsidRDefault="000037D7" w:rsidP="000037D7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1 – ESG Data Providers</w:t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51065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EE1C091" w14:textId="77777777" w:rsidR="000037D7" w:rsidRPr="00C263E9" w:rsidRDefault="000037D7" w:rsidP="000037D7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2 – Proxy Advisors</w:t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04202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5A5660D" w14:textId="77777777" w:rsidR="000037D7" w:rsidRPr="00C263E9" w:rsidRDefault="000037D7" w:rsidP="000037D7">
      <w:pPr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ab/>
        <w:t>Focus Group 3 – Norms breaches</w:t>
      </w:r>
      <w:r w:rsidRPr="00C263E9">
        <w:rPr>
          <w:rFonts w:ascii="Arial" w:hAnsi="Arial" w:cs="Arial"/>
          <w:lang w:val="en-GB"/>
        </w:rPr>
        <w:tab/>
      </w:r>
      <w:r w:rsidRPr="00C263E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5789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3E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2E226EE" w14:textId="5DECCBFD" w:rsidR="000037D7" w:rsidRPr="00C263E9" w:rsidRDefault="000037D7" w:rsidP="000037D7">
      <w:pPr>
        <w:rPr>
          <w:rFonts w:ascii="Arial" w:hAnsi="Arial" w:cs="Arial"/>
          <w:i/>
          <w:iCs/>
          <w:lang w:val="en-GB"/>
        </w:rPr>
      </w:pPr>
      <w:r w:rsidRPr="00C263E9">
        <w:rPr>
          <w:rFonts w:ascii="Arial" w:hAnsi="Arial" w:cs="Arial"/>
          <w:i/>
          <w:iCs/>
          <w:lang w:val="en-GB"/>
        </w:rPr>
        <w:lastRenderedPageBreak/>
        <w:t xml:space="preserve">Note that this is not a firm commitment at this stage. By ticking all three boxes, you are not bound to engage on all three groups. This will allow us to best divide up Member participation. </w:t>
      </w:r>
    </w:p>
    <w:p w14:paraId="16C53A28" w14:textId="77777777" w:rsidR="00432015" w:rsidRPr="00C263E9" w:rsidRDefault="00432015" w:rsidP="000037D7">
      <w:pPr>
        <w:rPr>
          <w:rFonts w:ascii="Arial" w:hAnsi="Arial" w:cs="Arial"/>
          <w:i/>
          <w:iCs/>
          <w:lang w:val="en-GB"/>
        </w:rPr>
      </w:pPr>
    </w:p>
    <w:p w14:paraId="4E9A23C1" w14:textId="14B3ED13" w:rsidR="000D1E70" w:rsidRPr="00C263E9" w:rsidRDefault="000037D7" w:rsidP="000D1E70">
      <w:pPr>
        <w:pStyle w:val="Heading3"/>
        <w:rPr>
          <w:rFonts w:ascii="Arial" w:hAnsi="Arial" w:cs="Arial"/>
          <w:lang w:val="en-GB"/>
        </w:rPr>
      </w:pPr>
      <w:r w:rsidRPr="00C263E9">
        <w:rPr>
          <w:rFonts w:ascii="Arial" w:hAnsi="Arial" w:cs="Arial"/>
          <w:lang w:val="en-GB"/>
        </w:rPr>
        <w:t>Which companies are you most interested in engagement with?</w:t>
      </w:r>
    </w:p>
    <w:p w14:paraId="5B272C4A" w14:textId="77777777" w:rsidR="000037D7" w:rsidRPr="00C263E9" w:rsidRDefault="000037D7" w:rsidP="000037D7">
      <w:pPr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059"/>
        <w:gridCol w:w="1843"/>
        <w:gridCol w:w="1508"/>
      </w:tblGrid>
      <w:tr w:rsidR="000037D7" w:rsidRPr="00C263E9" w14:paraId="24D8A1C7" w14:textId="77777777" w:rsidTr="000037D7">
        <w:trPr>
          <w:tblHeader/>
        </w:trPr>
        <w:tc>
          <w:tcPr>
            <w:tcW w:w="1803" w:type="dxa"/>
          </w:tcPr>
          <w:p w14:paraId="5FE0C092" w14:textId="0CD8D563" w:rsidR="000037D7" w:rsidRPr="00C263E9" w:rsidRDefault="000037D7" w:rsidP="000D1E7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263E9">
              <w:rPr>
                <w:rFonts w:ascii="Arial" w:hAnsi="Arial" w:cs="Arial"/>
                <w:b/>
                <w:bCs/>
                <w:lang w:val="en-GB"/>
              </w:rPr>
              <w:t>Company</w:t>
            </w:r>
          </w:p>
        </w:tc>
        <w:tc>
          <w:tcPr>
            <w:tcW w:w="1803" w:type="dxa"/>
          </w:tcPr>
          <w:p w14:paraId="4C488418" w14:textId="398AB333" w:rsidR="000037D7" w:rsidRPr="00C263E9" w:rsidRDefault="000037D7" w:rsidP="000D1E7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263E9">
              <w:rPr>
                <w:rFonts w:ascii="Arial" w:hAnsi="Arial" w:cs="Arial"/>
                <w:b/>
                <w:bCs/>
                <w:lang w:val="en-GB"/>
              </w:rPr>
              <w:t>High Interest</w:t>
            </w:r>
          </w:p>
        </w:tc>
        <w:tc>
          <w:tcPr>
            <w:tcW w:w="2059" w:type="dxa"/>
          </w:tcPr>
          <w:p w14:paraId="15006B82" w14:textId="0B1F6208" w:rsidR="000037D7" w:rsidRPr="00C263E9" w:rsidRDefault="000037D7" w:rsidP="000D1E7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263E9">
              <w:rPr>
                <w:rFonts w:ascii="Arial" w:hAnsi="Arial" w:cs="Arial"/>
                <w:b/>
                <w:bCs/>
                <w:lang w:val="en-GB"/>
              </w:rPr>
              <w:t>Medium Interest</w:t>
            </w:r>
          </w:p>
        </w:tc>
        <w:tc>
          <w:tcPr>
            <w:tcW w:w="1843" w:type="dxa"/>
          </w:tcPr>
          <w:p w14:paraId="4C290516" w14:textId="3147D808" w:rsidR="000037D7" w:rsidRPr="00C263E9" w:rsidRDefault="000037D7" w:rsidP="000D1E7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263E9">
              <w:rPr>
                <w:rFonts w:ascii="Arial" w:hAnsi="Arial" w:cs="Arial"/>
                <w:b/>
                <w:bCs/>
                <w:lang w:val="en-GB"/>
              </w:rPr>
              <w:t>Low Interest</w:t>
            </w:r>
          </w:p>
        </w:tc>
        <w:tc>
          <w:tcPr>
            <w:tcW w:w="1508" w:type="dxa"/>
          </w:tcPr>
          <w:p w14:paraId="5CB4F2EF" w14:textId="04BF8190" w:rsidR="000037D7" w:rsidRPr="00C263E9" w:rsidRDefault="000037D7" w:rsidP="000D1E7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263E9">
              <w:rPr>
                <w:rFonts w:ascii="Arial" w:hAnsi="Arial" w:cs="Arial"/>
                <w:b/>
                <w:bCs/>
                <w:lang w:val="en-GB"/>
              </w:rPr>
              <w:t>No Interest</w:t>
            </w:r>
          </w:p>
        </w:tc>
      </w:tr>
      <w:tr w:rsidR="000037D7" w:rsidRPr="00C263E9" w14:paraId="154507E1" w14:textId="77777777" w:rsidTr="000037D7">
        <w:tc>
          <w:tcPr>
            <w:tcW w:w="1803" w:type="dxa"/>
          </w:tcPr>
          <w:p w14:paraId="25C318CD" w14:textId="5BD8BB78" w:rsidR="000037D7" w:rsidRPr="00C263E9" w:rsidRDefault="000037D7" w:rsidP="000D1E70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MSCI</w:t>
            </w:r>
          </w:p>
        </w:tc>
        <w:tc>
          <w:tcPr>
            <w:tcW w:w="1803" w:type="dxa"/>
          </w:tcPr>
          <w:p w14:paraId="489B2B37" w14:textId="52AE5C6F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321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03D5C669" w14:textId="43BAD574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50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B294D10" w14:textId="5DCA6B72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570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3A7E2B04" w14:textId="741C09F0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305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0037D7" w:rsidRPr="00C263E9" w14:paraId="4F216C1A" w14:textId="77777777" w:rsidTr="000037D7">
        <w:tc>
          <w:tcPr>
            <w:tcW w:w="1803" w:type="dxa"/>
          </w:tcPr>
          <w:p w14:paraId="144C0AE6" w14:textId="527438CE" w:rsidR="000037D7" w:rsidRPr="00C263E9" w:rsidRDefault="000037D7" w:rsidP="000037D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Morningstar- Sustainalytics</w:t>
            </w:r>
          </w:p>
        </w:tc>
        <w:tc>
          <w:tcPr>
            <w:tcW w:w="1803" w:type="dxa"/>
          </w:tcPr>
          <w:p w14:paraId="444AC9F5" w14:textId="5779AB28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733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0432A2E2" w14:textId="71A80C6C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977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59F7AA4" w14:textId="56F184D8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099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7230A471" w14:textId="0A8224D2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1185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0037D7" w:rsidRPr="00C263E9" w14:paraId="1E433FAE" w14:textId="77777777" w:rsidTr="000037D7">
        <w:tc>
          <w:tcPr>
            <w:tcW w:w="1803" w:type="dxa"/>
          </w:tcPr>
          <w:p w14:paraId="503CEE65" w14:textId="356138F7" w:rsidR="000037D7" w:rsidRPr="00C263E9" w:rsidRDefault="000037D7" w:rsidP="000037D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Moody’s</w:t>
            </w:r>
          </w:p>
        </w:tc>
        <w:tc>
          <w:tcPr>
            <w:tcW w:w="1803" w:type="dxa"/>
          </w:tcPr>
          <w:p w14:paraId="4C92876F" w14:textId="2189FE85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4554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2C6298FF" w14:textId="45F5EFF6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2603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D944926" w14:textId="07039154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799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1CC720D5" w14:textId="2EEAF8A4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670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0037D7" w:rsidRPr="00C263E9" w14:paraId="39215D68" w14:textId="77777777" w:rsidTr="000037D7">
        <w:tc>
          <w:tcPr>
            <w:tcW w:w="1803" w:type="dxa"/>
          </w:tcPr>
          <w:p w14:paraId="14EEC7D0" w14:textId="428086DD" w:rsidR="000037D7" w:rsidRPr="00C263E9" w:rsidRDefault="000037D7" w:rsidP="000037D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Refinitiv (LSEG Group)</w:t>
            </w:r>
          </w:p>
        </w:tc>
        <w:tc>
          <w:tcPr>
            <w:tcW w:w="1803" w:type="dxa"/>
          </w:tcPr>
          <w:p w14:paraId="2774229F" w14:textId="6DBA90B1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1783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2D61001C" w14:textId="294DCDBD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077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D4DFD8C" w14:textId="28DA93D1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7590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3404D9B9" w14:textId="64658FB1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787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0037D7" w:rsidRPr="00C263E9" w14:paraId="3D595B7C" w14:textId="77777777" w:rsidTr="000037D7">
        <w:tc>
          <w:tcPr>
            <w:tcW w:w="1803" w:type="dxa"/>
          </w:tcPr>
          <w:p w14:paraId="50093865" w14:textId="5A32EFF0" w:rsidR="000037D7" w:rsidRPr="00C263E9" w:rsidRDefault="000037D7" w:rsidP="000037D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Bloomberg</w:t>
            </w:r>
          </w:p>
        </w:tc>
        <w:tc>
          <w:tcPr>
            <w:tcW w:w="1803" w:type="dxa"/>
          </w:tcPr>
          <w:p w14:paraId="0CC55DD3" w14:textId="6FE89D76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71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0AAD270C" w14:textId="49EDA6D6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560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FBF9E19" w14:textId="3D263A08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318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6520FB66" w14:textId="7E8D1A05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712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0037D7" w:rsidRPr="00C263E9" w14:paraId="4E6F2B61" w14:textId="77777777" w:rsidTr="000037D7">
        <w:tc>
          <w:tcPr>
            <w:tcW w:w="1803" w:type="dxa"/>
          </w:tcPr>
          <w:p w14:paraId="28177F50" w14:textId="6897842C" w:rsidR="000037D7" w:rsidRPr="00C263E9" w:rsidRDefault="000037D7" w:rsidP="000037D7">
            <w:pPr>
              <w:rPr>
                <w:rFonts w:ascii="Arial" w:hAnsi="Arial" w:cs="Arial"/>
                <w:lang w:val="en-GB"/>
              </w:rPr>
            </w:pPr>
            <w:proofErr w:type="spellStart"/>
            <w:r w:rsidRPr="00C263E9">
              <w:rPr>
                <w:rFonts w:ascii="Arial" w:hAnsi="Arial" w:cs="Arial"/>
                <w:lang w:val="en-GB"/>
              </w:rPr>
              <w:t>Reprisk</w:t>
            </w:r>
            <w:proofErr w:type="spellEnd"/>
          </w:p>
        </w:tc>
        <w:tc>
          <w:tcPr>
            <w:tcW w:w="1803" w:type="dxa"/>
          </w:tcPr>
          <w:p w14:paraId="287BDCAE" w14:textId="3583C287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1430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32CDD707" w14:textId="1ACA7F13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184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DBEFCE4" w14:textId="6579C10F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856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42F86608" w14:textId="0AF04F65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358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0037D7" w:rsidRPr="00C263E9" w14:paraId="6FA1772F" w14:textId="77777777" w:rsidTr="000037D7">
        <w:tc>
          <w:tcPr>
            <w:tcW w:w="1803" w:type="dxa"/>
          </w:tcPr>
          <w:p w14:paraId="19E0065A" w14:textId="5BA700AC" w:rsidR="000037D7" w:rsidRPr="00C263E9" w:rsidRDefault="000037D7" w:rsidP="000037D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ISS</w:t>
            </w:r>
          </w:p>
        </w:tc>
        <w:tc>
          <w:tcPr>
            <w:tcW w:w="1803" w:type="dxa"/>
          </w:tcPr>
          <w:p w14:paraId="42606391" w14:textId="017B98A3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448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06D88659" w14:textId="7D9B61FA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892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BA6C18D" w14:textId="4D0ABFF0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998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075C0110" w14:textId="307232D4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23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0037D7" w:rsidRPr="00C263E9" w14:paraId="7E9FCE49" w14:textId="77777777" w:rsidTr="000037D7">
        <w:tc>
          <w:tcPr>
            <w:tcW w:w="1803" w:type="dxa"/>
          </w:tcPr>
          <w:p w14:paraId="16263179" w14:textId="4A8FA07A" w:rsidR="000037D7" w:rsidRPr="00C263E9" w:rsidRDefault="000037D7" w:rsidP="000037D7">
            <w:pPr>
              <w:rPr>
                <w:rFonts w:ascii="Arial" w:hAnsi="Arial" w:cs="Arial"/>
                <w:lang w:val="en-GB"/>
              </w:rPr>
            </w:pPr>
            <w:r w:rsidRPr="00C263E9">
              <w:rPr>
                <w:rFonts w:ascii="Arial" w:hAnsi="Arial" w:cs="Arial"/>
                <w:lang w:val="en-GB"/>
              </w:rPr>
              <w:t>Glass Lewis</w:t>
            </w:r>
          </w:p>
        </w:tc>
        <w:tc>
          <w:tcPr>
            <w:tcW w:w="1803" w:type="dxa"/>
          </w:tcPr>
          <w:p w14:paraId="5244B444" w14:textId="06E1F190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8199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30C46F38" w14:textId="24FCD65D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870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AEB7B00" w14:textId="12B87858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230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14:paraId="36DAB007" w14:textId="49ED712E" w:rsidR="000037D7" w:rsidRPr="00C263E9" w:rsidRDefault="0031077F" w:rsidP="000037D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48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D7" w:rsidRPr="00C263E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0A5A87AC" w14:textId="03CCF222" w:rsidR="000D1E70" w:rsidRPr="00C263E9" w:rsidRDefault="000D1E70" w:rsidP="000D1E70">
      <w:pPr>
        <w:rPr>
          <w:rFonts w:ascii="Arial" w:hAnsi="Arial" w:cs="Arial"/>
          <w:lang w:val="en-GB"/>
        </w:rPr>
      </w:pPr>
    </w:p>
    <w:p w14:paraId="34A00596" w14:textId="5B1B4274" w:rsidR="000037D7" w:rsidRPr="00C263E9" w:rsidRDefault="000037D7" w:rsidP="000D1E70">
      <w:pPr>
        <w:rPr>
          <w:rFonts w:ascii="Arial" w:hAnsi="Arial" w:cs="Arial"/>
          <w:i/>
          <w:iCs/>
          <w:lang w:val="en-GB"/>
        </w:rPr>
      </w:pPr>
      <w:r w:rsidRPr="00C263E9">
        <w:rPr>
          <w:rFonts w:ascii="Arial" w:hAnsi="Arial" w:cs="Arial"/>
          <w:i/>
          <w:iCs/>
          <w:lang w:val="en-GB"/>
        </w:rPr>
        <w:t xml:space="preserve">Note that this is not a firm commitment at this stage. By ticking boxes, you are not bound to engage on all companies. This will allow us to best divide up Member participation. </w:t>
      </w:r>
    </w:p>
    <w:p w14:paraId="0AC424BB" w14:textId="77777777" w:rsidR="00736B26" w:rsidRPr="00C263E9" w:rsidRDefault="00736B26" w:rsidP="000D1E70">
      <w:pPr>
        <w:rPr>
          <w:rFonts w:ascii="Arial" w:hAnsi="Arial" w:cs="Arial"/>
          <w:i/>
          <w:iCs/>
          <w:lang w:val="en-GB"/>
        </w:rPr>
      </w:pPr>
    </w:p>
    <w:p w14:paraId="24BB1241" w14:textId="77777777" w:rsidR="00736B26" w:rsidRPr="00C263E9" w:rsidRDefault="00736B26" w:rsidP="000D1E70">
      <w:pPr>
        <w:rPr>
          <w:rFonts w:ascii="Arial" w:hAnsi="Arial" w:cs="Arial"/>
          <w:i/>
          <w:iCs/>
          <w:lang w:val="en-GB"/>
        </w:rPr>
      </w:pPr>
    </w:p>
    <w:p w14:paraId="2D6116E4" w14:textId="7AA7B574" w:rsidR="00736B26" w:rsidRPr="00C263E9" w:rsidRDefault="00736B26" w:rsidP="00736B26">
      <w:pPr>
        <w:jc w:val="center"/>
        <w:rPr>
          <w:rFonts w:ascii="Arial" w:hAnsi="Arial" w:cs="Arial"/>
          <w:i/>
          <w:iCs/>
          <w:lang w:val="en-GB"/>
        </w:rPr>
      </w:pPr>
      <w:r w:rsidRPr="00C263E9">
        <w:rPr>
          <w:rFonts w:ascii="Arial" w:hAnsi="Arial" w:cs="Arial"/>
          <w:i/>
          <w:iCs/>
          <w:lang w:val="en-GB"/>
        </w:rPr>
        <w:t>--------------------------------END-----------------------------------</w:t>
      </w:r>
    </w:p>
    <w:sectPr w:rsidR="00736B26" w:rsidRPr="00C263E9" w:rsidSect="00C20BDB"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D2C3" w14:textId="77777777" w:rsidR="00C20BDB" w:rsidRDefault="00C20BDB">
      <w:pPr>
        <w:spacing w:before="0" w:after="0" w:line="240" w:lineRule="auto"/>
      </w:pPr>
      <w:r>
        <w:separator/>
      </w:r>
    </w:p>
  </w:endnote>
  <w:endnote w:type="continuationSeparator" w:id="0">
    <w:p w14:paraId="750F50FE" w14:textId="77777777" w:rsidR="00C20BDB" w:rsidRDefault="00C2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EB8F" w14:textId="77777777" w:rsidR="00D16FF8" w:rsidRDefault="004B4ED7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\* Arabic  \* MERGEFORMAT </w:instrText>
    </w:r>
    <w:r>
      <w:rPr>
        <w:lang w:val="en-GB" w:bidi="en-GB"/>
      </w:rPr>
      <w:fldChar w:fldCharType="separate"/>
    </w:r>
    <w:r w:rsidR="003D6B32">
      <w:rPr>
        <w:noProof/>
        <w:lang w:val="en-GB" w:bidi="en-GB"/>
      </w:rPr>
      <w:t>2</w:t>
    </w:r>
    <w:r>
      <w:rPr>
        <w:lang w:val="en-GB" w:bidi="en-GB"/>
      </w:rPr>
      <w:fldChar w:fldCharType="end"/>
    </w:r>
    <w:r>
      <w:rPr>
        <w:lang w:val="en-GB" w:bidi="en-GB"/>
      </w:rPr>
      <w:t xml:space="preserve"> of </w:t>
    </w:r>
    <w:r w:rsidR="0031077F">
      <w:fldChar w:fldCharType="begin"/>
    </w:r>
    <w:r w:rsidR="0031077F">
      <w:instrText xml:space="preserve"> NUMPAGES  \* Arabic  \* MERGEFORMAT </w:instrText>
    </w:r>
    <w:r w:rsidR="0031077F">
      <w:fldChar w:fldCharType="separate"/>
    </w:r>
    <w:r w:rsidR="003D6B32">
      <w:rPr>
        <w:noProof/>
        <w:lang w:val="en-GB" w:bidi="en-GB"/>
      </w:rPr>
      <w:t>2</w:t>
    </w:r>
    <w:r w:rsidR="0031077F"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3D3D" w14:textId="77777777" w:rsidR="00C20BDB" w:rsidRDefault="00C20BDB">
      <w:pPr>
        <w:spacing w:before="0" w:after="0" w:line="240" w:lineRule="auto"/>
      </w:pPr>
      <w:r>
        <w:separator/>
      </w:r>
    </w:p>
  </w:footnote>
  <w:footnote w:type="continuationSeparator" w:id="0">
    <w:p w14:paraId="2B32ED0B" w14:textId="77777777" w:rsidR="00C20BDB" w:rsidRDefault="00C2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0A9C" w14:textId="3DEF5121" w:rsidR="000D1E70" w:rsidRDefault="000D1E70">
    <w:pPr>
      <w:pStyle w:val="Header"/>
    </w:pPr>
    <w:r w:rsidRPr="00A8447C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21084498" wp14:editId="4249BD08">
          <wp:simplePos x="0" y="0"/>
          <wp:positionH relativeFrom="column">
            <wp:posOffset>4686300</wp:posOffset>
          </wp:positionH>
          <wp:positionV relativeFrom="paragraph">
            <wp:posOffset>-69850</wp:posOffset>
          </wp:positionV>
          <wp:extent cx="1200150" cy="1337310"/>
          <wp:effectExtent l="0" t="0" r="0" b="0"/>
          <wp:wrapTight wrapText="bothSides">
            <wp:wrapPolygon edited="0">
              <wp:start x="1714" y="615"/>
              <wp:lineTo x="1714" y="20615"/>
              <wp:lineTo x="19200" y="20615"/>
              <wp:lineTo x="19200" y="615"/>
              <wp:lineTo x="1714" y="615"/>
            </wp:wrapPolygon>
          </wp:wrapTight>
          <wp:docPr id="6" name="Picture 5" descr="A blue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361663B-6C9A-F108-5386-0EAFD4A8A1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blue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0361663B-6C9A-F108-5386-0EAFD4A8A1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672677520">
    <w:abstractNumId w:val="10"/>
  </w:num>
  <w:num w:numId="2" w16cid:durableId="599021582">
    <w:abstractNumId w:val="9"/>
  </w:num>
  <w:num w:numId="3" w16cid:durableId="1491828692">
    <w:abstractNumId w:val="7"/>
  </w:num>
  <w:num w:numId="4" w16cid:durableId="1643540040">
    <w:abstractNumId w:val="6"/>
  </w:num>
  <w:num w:numId="5" w16cid:durableId="1723476632">
    <w:abstractNumId w:val="5"/>
  </w:num>
  <w:num w:numId="6" w16cid:durableId="1570191035">
    <w:abstractNumId w:val="4"/>
  </w:num>
  <w:num w:numId="7" w16cid:durableId="1649548486">
    <w:abstractNumId w:val="8"/>
  </w:num>
  <w:num w:numId="8" w16cid:durableId="1649817106">
    <w:abstractNumId w:val="3"/>
  </w:num>
  <w:num w:numId="9" w16cid:durableId="603345310">
    <w:abstractNumId w:val="2"/>
  </w:num>
  <w:num w:numId="10" w16cid:durableId="449514892">
    <w:abstractNumId w:val="1"/>
  </w:num>
  <w:num w:numId="11" w16cid:durableId="112782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70"/>
    <w:rsid w:val="000037D7"/>
    <w:rsid w:val="0000514D"/>
    <w:rsid w:val="0003747A"/>
    <w:rsid w:val="000D1E70"/>
    <w:rsid w:val="00152BD3"/>
    <w:rsid w:val="00183790"/>
    <w:rsid w:val="001C348C"/>
    <w:rsid w:val="0027272E"/>
    <w:rsid w:val="00276682"/>
    <w:rsid w:val="0031077F"/>
    <w:rsid w:val="003210CB"/>
    <w:rsid w:val="003D6B32"/>
    <w:rsid w:val="0041587A"/>
    <w:rsid w:val="00432015"/>
    <w:rsid w:val="00474032"/>
    <w:rsid w:val="00481968"/>
    <w:rsid w:val="00494233"/>
    <w:rsid w:val="004B4ED7"/>
    <w:rsid w:val="004C0B9A"/>
    <w:rsid w:val="0050715B"/>
    <w:rsid w:val="00554302"/>
    <w:rsid w:val="005E4F75"/>
    <w:rsid w:val="00605DAA"/>
    <w:rsid w:val="00622C07"/>
    <w:rsid w:val="00656A53"/>
    <w:rsid w:val="00675B76"/>
    <w:rsid w:val="006956BD"/>
    <w:rsid w:val="006A683B"/>
    <w:rsid w:val="006B664C"/>
    <w:rsid w:val="006E2643"/>
    <w:rsid w:val="00703EE4"/>
    <w:rsid w:val="00735201"/>
    <w:rsid w:val="00736B26"/>
    <w:rsid w:val="007427A5"/>
    <w:rsid w:val="007A53EC"/>
    <w:rsid w:val="0097631D"/>
    <w:rsid w:val="009A7E61"/>
    <w:rsid w:val="009C0BC8"/>
    <w:rsid w:val="009E7E54"/>
    <w:rsid w:val="00A26BCF"/>
    <w:rsid w:val="00A46A27"/>
    <w:rsid w:val="00A605D8"/>
    <w:rsid w:val="00B1573C"/>
    <w:rsid w:val="00B36513"/>
    <w:rsid w:val="00BC6CDF"/>
    <w:rsid w:val="00C20BDB"/>
    <w:rsid w:val="00C263E9"/>
    <w:rsid w:val="00C44D97"/>
    <w:rsid w:val="00C56D36"/>
    <w:rsid w:val="00C77AB8"/>
    <w:rsid w:val="00D16FF8"/>
    <w:rsid w:val="00D43FBC"/>
    <w:rsid w:val="00D50B75"/>
    <w:rsid w:val="00DE749A"/>
    <w:rsid w:val="00E40EFC"/>
    <w:rsid w:val="00F1091E"/>
    <w:rsid w:val="00F540F6"/>
    <w:rsid w:val="00F55DAC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92772"/>
  <w15:chartTrackingRefBased/>
  <w15:docId w15:val="{0C4DC02E-52FC-4F8C-834B-49665F0C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Heading1">
    <w:name w:val="heading 1"/>
    <w:basedOn w:val="Normal"/>
    <w:link w:val="Heading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50715B"/>
    <w:rPr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622C07"/>
    <w:pPr>
      <w:spacing w:before="0" w:after="0" w:line="240" w:lineRule="auto"/>
    </w:p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eGridLight">
    <w:name w:val="Grid Table Light"/>
    <w:basedOn w:val="Table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22C07"/>
  </w:style>
  <w:style w:type="character" w:customStyle="1" w:styleId="Heading4Char">
    <w:name w:val="Heading 4 Char"/>
    <w:basedOn w:val="DefaultParagraphFont"/>
    <w:link w:val="Heading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3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2BD3"/>
  </w:style>
  <w:style w:type="paragraph" w:styleId="BlockTex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BD3"/>
  </w:style>
  <w:style w:type="character" w:customStyle="1" w:styleId="BodyTextChar">
    <w:name w:val="Body Text Char"/>
    <w:basedOn w:val="DefaultParagraphFont"/>
    <w:link w:val="BodyText"/>
    <w:uiPriority w:val="99"/>
    <w:semiHidden/>
    <w:rsid w:val="00152BD3"/>
  </w:style>
  <w:style w:type="paragraph" w:styleId="BodyText2">
    <w:name w:val="Body Text 2"/>
    <w:basedOn w:val="Normal"/>
    <w:link w:val="BodyText2Char"/>
    <w:uiPriority w:val="99"/>
    <w:semiHidden/>
    <w:unhideWhenUsed/>
    <w:rsid w:val="00152BD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2BD3"/>
  </w:style>
  <w:style w:type="paragraph" w:styleId="BodyText3">
    <w:name w:val="Body Text 3"/>
    <w:basedOn w:val="Normal"/>
    <w:link w:val="BodyText3Char"/>
    <w:uiPriority w:val="99"/>
    <w:semiHidden/>
    <w:unhideWhenUsed/>
    <w:rsid w:val="003D6B3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6B3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2BD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2B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BD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B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2BD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2B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2BD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B3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2BD3"/>
  </w:style>
  <w:style w:type="table" w:styleId="ColorfulGrid">
    <w:name w:val="Colorful Grid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B3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B3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3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2BD3"/>
  </w:style>
  <w:style w:type="character" w:customStyle="1" w:styleId="DateChar">
    <w:name w:val="Date Char"/>
    <w:basedOn w:val="DefaultParagraphFont"/>
    <w:link w:val="Date"/>
    <w:uiPriority w:val="99"/>
    <w:semiHidden/>
    <w:rsid w:val="00152BD3"/>
  </w:style>
  <w:style w:type="paragraph" w:styleId="DocumentMap">
    <w:name w:val="Document Map"/>
    <w:basedOn w:val="Normal"/>
    <w:link w:val="DocumentMap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B3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2BD3"/>
  </w:style>
  <w:style w:type="character" w:styleId="Emphasis">
    <w:name w:val="Emphasis"/>
    <w:basedOn w:val="DefaultParagraphFont"/>
    <w:uiPriority w:val="20"/>
    <w:semiHidden/>
    <w:unhideWhenUsed/>
    <w:qFormat/>
    <w:rsid w:val="00152B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B3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B32"/>
    <w:rPr>
      <w:szCs w:val="20"/>
    </w:rPr>
  </w:style>
  <w:style w:type="table" w:styleId="GridTable1Light-Accent1">
    <w:name w:val="Grid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2BD3"/>
  </w:style>
  <w:style w:type="paragraph" w:styleId="HTMLAddress">
    <w:name w:val="HTML Address"/>
    <w:basedOn w:val="Normal"/>
    <w:link w:val="HTMLAd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2B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2B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B3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DefaultParagraphFon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05D8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2BD3"/>
  </w:style>
  <w:style w:type="paragraph" w:styleId="List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B3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2BD3"/>
  </w:style>
  <w:style w:type="character" w:styleId="PageNumber">
    <w:name w:val="page number"/>
    <w:basedOn w:val="DefaultParagraphFont"/>
    <w:uiPriority w:val="99"/>
    <w:semiHidden/>
    <w:unhideWhenUsed/>
    <w:rsid w:val="00152BD3"/>
  </w:style>
  <w:style w:type="table" w:styleId="PlainTable1">
    <w:name w:val="Plain Table 1"/>
    <w:basedOn w:val="Table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B3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05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2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2BD3"/>
  </w:style>
  <w:style w:type="paragraph" w:styleId="Signature">
    <w:name w:val="Signature"/>
    <w:basedOn w:val="Normal"/>
    <w:link w:val="Signature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2BD3"/>
  </w:style>
  <w:style w:type="character" w:styleId="Strong">
    <w:name w:val="Strong"/>
    <w:basedOn w:val="DefaultParagraphFont"/>
    <w:uiPriority w:val="22"/>
    <w:semiHidden/>
    <w:unhideWhenUsed/>
    <w:qFormat/>
    <w:rsid w:val="00152B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D6B32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B7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E26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gus.sargent@churchofeng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.neale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17B4F8CA064B7EB6CC2EFC05D8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ED24-82B2-49CC-A11A-F2353CCABEBB}"/>
      </w:docPartPr>
      <w:docPartBody>
        <w:p w:rsidR="00D80D3A" w:rsidRDefault="00C56931" w:rsidP="00C56931">
          <w:pPr>
            <w:pStyle w:val="D717B4F8CA064B7EB6CC2EFC05D818A2"/>
          </w:pPr>
          <w:r w:rsidRPr="00F1091E">
            <w:rPr>
              <w:lang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31"/>
    <w:rsid w:val="00AD05EB"/>
    <w:rsid w:val="00C56931"/>
    <w:rsid w:val="00D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7B4F8CA064B7EB6CC2EFC05D818A2">
    <w:name w:val="D717B4F8CA064B7EB6CC2EFC05D818A2"/>
    <w:rsid w:val="00C56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38CEAE842364C9EFC101086C2158E" ma:contentTypeVersion="15" ma:contentTypeDescription="Create a new document." ma:contentTypeScope="" ma:versionID="7884296481046f10ae7ce70281587994">
  <xsd:schema xmlns:xsd="http://www.w3.org/2001/XMLSchema" xmlns:xs="http://www.w3.org/2001/XMLSchema" xmlns:p="http://schemas.microsoft.com/office/2006/metadata/properties" xmlns:ns2="312ec8fc-f0b7-484a-8b46-9389f7e327c8" xmlns:ns3="9385efea-fbad-48c8-807b-19a7d7dc63c3" targetNamespace="http://schemas.microsoft.com/office/2006/metadata/properties" ma:root="true" ma:fieldsID="ab2ff8f4c295fd8eca718f39da31740e" ns2:_="" ns3:_="">
    <xsd:import namespace="312ec8fc-f0b7-484a-8b46-9389f7e327c8"/>
    <xsd:import namespace="9385efea-fbad-48c8-807b-19a7d7dc6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ec8fc-f0b7-484a-8b46-9389f7e32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57a91f-fe9e-4f09-8fd2-640c53957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5efea-fbad-48c8-807b-19a7d7dc63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0287dd-b607-402e-a9ac-6937be4ffa15}" ma:internalName="TaxCatchAll" ma:showField="CatchAllData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2ec8fc-f0b7-484a-8b46-9389f7e327c8">
      <Terms xmlns="http://schemas.microsoft.com/office/infopath/2007/PartnerControls"/>
    </lcf76f155ced4ddcb4097134ff3c332f>
    <TaxCatchAll xmlns="9385efea-fbad-48c8-807b-19a7d7dc63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0B04C-C200-40CE-905E-BD0D3BCB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ec8fc-f0b7-484a-8b46-9389f7e327c8"/>
    <ds:schemaRef ds:uri="9385efea-fbad-48c8-807b-19a7d7dc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8313D-2EFF-4D51-AA91-B28280053316}">
  <ds:schemaRefs>
    <ds:schemaRef ds:uri="http://schemas.microsoft.com/office/2006/metadata/properties"/>
    <ds:schemaRef ds:uri="http://schemas.microsoft.com/office/infopath/2007/PartnerControls"/>
    <ds:schemaRef ds:uri="312ec8fc-f0b7-484a-8b46-9389f7e327c8"/>
    <ds:schemaRef ds:uri="9385efea-fbad-48c8-807b-19a7d7dc63c3"/>
  </ds:schemaRefs>
</ds:datastoreItem>
</file>

<file path=customXml/itemProps3.xml><?xml version="1.0" encoding="utf-8"?>
<ds:datastoreItem xmlns:ds="http://schemas.openxmlformats.org/officeDocument/2006/customXml" ds:itemID="{5A974770-39F0-4E43-B38A-7F1D33311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Neale</dc:creator>
  <cp:lastModifiedBy>Dan Neale</cp:lastModifiedBy>
  <cp:revision>18</cp:revision>
  <dcterms:created xsi:type="dcterms:W3CDTF">2024-02-10T11:23:00Z</dcterms:created>
  <dcterms:modified xsi:type="dcterms:W3CDTF">2024-03-08T10:44:00Z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0x010100FE038CEAE842364C9EFC101086C2158E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